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B580" w14:textId="77777777" w:rsidR="004332B3" w:rsidRDefault="004332B3" w:rsidP="005921C1">
      <w:pPr>
        <w:spacing w:line="280" w:lineRule="atLeast"/>
        <w:ind w:left="-2520"/>
        <w:rPr>
          <w:sz w:val="22"/>
        </w:rPr>
      </w:pPr>
    </w:p>
    <w:p w14:paraId="197CAA52" w14:textId="77777777" w:rsidR="004332B3" w:rsidRDefault="004332B3" w:rsidP="005921C1">
      <w:pPr>
        <w:spacing w:line="280" w:lineRule="atLeast"/>
        <w:rPr>
          <w:sz w:val="22"/>
        </w:rPr>
      </w:pPr>
    </w:p>
    <w:p w14:paraId="5E9ED5D1" w14:textId="77777777" w:rsidR="004332B3" w:rsidRDefault="004332B3" w:rsidP="005921C1">
      <w:pPr>
        <w:spacing w:line="280" w:lineRule="atLeast"/>
        <w:rPr>
          <w:sz w:val="22"/>
        </w:rPr>
      </w:pPr>
    </w:p>
    <w:p w14:paraId="04346E5C" w14:textId="77777777" w:rsidR="004332B3" w:rsidRDefault="004332B3" w:rsidP="005921C1">
      <w:pPr>
        <w:spacing w:line="280" w:lineRule="atLeast"/>
        <w:rPr>
          <w:sz w:val="22"/>
        </w:rPr>
      </w:pPr>
    </w:p>
    <w:p w14:paraId="2A74E474" w14:textId="7C625F9F" w:rsidR="00BE30A9" w:rsidRPr="00BE30A9" w:rsidRDefault="00FC3C8F" w:rsidP="00BE30A9">
      <w:pPr>
        <w:spacing w:line="280" w:lineRule="atLeast"/>
      </w:pPr>
      <w:r>
        <w:t>May</w:t>
      </w:r>
      <w:r w:rsidR="00BE30A9" w:rsidRPr="00BE30A9">
        <w:t xml:space="preserve"> </w:t>
      </w:r>
      <w:r>
        <w:t>2</w:t>
      </w:r>
      <w:r w:rsidR="00BE3395">
        <w:t>5</w:t>
      </w:r>
      <w:r w:rsidR="00BE30A9" w:rsidRPr="00BE30A9">
        <w:t>, 202</w:t>
      </w:r>
      <w:r>
        <w:t>3</w:t>
      </w:r>
    </w:p>
    <w:p w14:paraId="616D0BC8" w14:textId="77777777" w:rsidR="00BE30A9" w:rsidRPr="00BE30A9" w:rsidRDefault="00BE30A9" w:rsidP="00BE30A9">
      <w:pPr>
        <w:spacing w:line="280" w:lineRule="atLeast"/>
      </w:pPr>
    </w:p>
    <w:p w14:paraId="2F69E919" w14:textId="77777777" w:rsidR="00BE30A9" w:rsidRPr="00BE30A9" w:rsidRDefault="00BE30A9" w:rsidP="00BE30A9">
      <w:pPr>
        <w:spacing w:line="280" w:lineRule="atLeast"/>
      </w:pPr>
    </w:p>
    <w:p w14:paraId="53D0DF44" w14:textId="2D565235" w:rsidR="00FC3C8F" w:rsidRDefault="00D84DDD" w:rsidP="00FC3C8F">
      <w:pPr>
        <w:spacing w:line="280" w:lineRule="atLeast"/>
      </w:pPr>
      <w:r>
        <w:t xml:space="preserve">Wastewater </w:t>
      </w:r>
      <w:r w:rsidR="00FC3C8F">
        <w:t>Feasibility Study Meeting</w:t>
      </w:r>
    </w:p>
    <w:p w14:paraId="0F120C46" w14:textId="77777777" w:rsidR="00FC3C8F" w:rsidRDefault="00FC3C8F" w:rsidP="00FC3C8F">
      <w:pPr>
        <w:spacing w:line="280" w:lineRule="atLeast"/>
      </w:pPr>
    </w:p>
    <w:p w14:paraId="426D815E" w14:textId="77777777" w:rsidR="00FC3C8F" w:rsidRDefault="00FC3C8F" w:rsidP="00FC3C8F">
      <w:pPr>
        <w:spacing w:line="280" w:lineRule="atLeast"/>
      </w:pPr>
      <w:r>
        <w:t>Date: June 7th, Wednesday</w:t>
      </w:r>
    </w:p>
    <w:p w14:paraId="7E08C5DE" w14:textId="2D0E0D17" w:rsidR="00FC3C8F" w:rsidRDefault="00FC3C8F" w:rsidP="00FC3C8F">
      <w:pPr>
        <w:spacing w:line="280" w:lineRule="atLeast"/>
      </w:pPr>
      <w:r>
        <w:t>Time: 7:00 pm to 8:30 pm</w:t>
      </w:r>
    </w:p>
    <w:p w14:paraId="319BC3DF" w14:textId="61B334E8" w:rsidR="00FC3C8F" w:rsidRDefault="00FC3C8F" w:rsidP="00FC3C8F">
      <w:pPr>
        <w:spacing w:line="280" w:lineRule="atLeast"/>
      </w:pPr>
      <w:r w:rsidRPr="00D84DDD">
        <w:t xml:space="preserve">Location: Virtual Meeting via </w:t>
      </w:r>
      <w:r w:rsidR="00D84DDD" w:rsidRPr="00D84DDD">
        <w:t>Zoom</w:t>
      </w:r>
    </w:p>
    <w:p w14:paraId="3FB5FCFB" w14:textId="77777777" w:rsidR="00FC3C8F" w:rsidRDefault="00FC3C8F" w:rsidP="00FC3C8F">
      <w:pPr>
        <w:spacing w:line="280" w:lineRule="atLeast"/>
      </w:pPr>
    </w:p>
    <w:p w14:paraId="43B70126" w14:textId="5CDF6BF2" w:rsidR="00FC3C8F" w:rsidRDefault="00FC3C8F" w:rsidP="00FC3C8F">
      <w:pPr>
        <w:spacing w:line="280" w:lineRule="atLeast"/>
      </w:pPr>
      <w:r>
        <w:t>Dear Residents,</w:t>
      </w:r>
    </w:p>
    <w:p w14:paraId="5EB3F215" w14:textId="77777777" w:rsidR="00FC3C8F" w:rsidRDefault="00FC3C8F" w:rsidP="00FC3C8F">
      <w:pPr>
        <w:spacing w:line="280" w:lineRule="atLeast"/>
      </w:pPr>
    </w:p>
    <w:p w14:paraId="385B0352" w14:textId="26C92990" w:rsidR="00FC3C8F" w:rsidRDefault="00FC3C8F" w:rsidP="00FC3C8F">
      <w:pPr>
        <w:spacing w:line="280" w:lineRule="atLeast"/>
      </w:pPr>
      <w:r>
        <w:t xml:space="preserve">We are excited to invite you to an important meeting regarding the </w:t>
      </w:r>
      <w:r w:rsidR="00D84DDD">
        <w:t xml:space="preserve">Wastewater </w:t>
      </w:r>
      <w:r>
        <w:t xml:space="preserve">Feasibility Study. This study aims to assess </w:t>
      </w:r>
      <w:r w:rsidR="00D84DDD">
        <w:t xml:space="preserve">analysis and comparative review of the various alternatives to identify the apparent best wastewater management plan for community. </w:t>
      </w:r>
      <w:r>
        <w:t>Your input and participation are crucial as we work towards making informed decisions that will shape the future of our community.</w:t>
      </w:r>
    </w:p>
    <w:p w14:paraId="169B25A7" w14:textId="77777777" w:rsidR="00FC3C8F" w:rsidRDefault="00FC3C8F" w:rsidP="00FC3C8F">
      <w:pPr>
        <w:spacing w:line="280" w:lineRule="atLeast"/>
      </w:pPr>
    </w:p>
    <w:p w14:paraId="5900285F" w14:textId="77777777" w:rsidR="00FC3C8F" w:rsidRDefault="00FC3C8F" w:rsidP="00FC3C8F">
      <w:pPr>
        <w:spacing w:line="280" w:lineRule="atLeast"/>
      </w:pPr>
      <w:r>
        <w:t>Meeting Details:</w:t>
      </w:r>
    </w:p>
    <w:p w14:paraId="7619A0E5" w14:textId="77777777" w:rsidR="00FC3C8F" w:rsidRDefault="00FC3C8F" w:rsidP="00FC3C8F">
      <w:pPr>
        <w:spacing w:line="280" w:lineRule="atLeast"/>
      </w:pPr>
    </w:p>
    <w:p w14:paraId="503E6FF8" w14:textId="77777777" w:rsidR="00FC3C8F" w:rsidRDefault="00FC3C8F" w:rsidP="00FC3C8F">
      <w:pPr>
        <w:spacing w:line="280" w:lineRule="atLeast"/>
      </w:pPr>
      <w:r>
        <w:t>Date: June 7th, Wednesday</w:t>
      </w:r>
    </w:p>
    <w:p w14:paraId="065A63D3" w14:textId="1F6E78F2" w:rsidR="00FC3C8F" w:rsidRDefault="00FC3C8F" w:rsidP="00FC3C8F">
      <w:pPr>
        <w:spacing w:line="280" w:lineRule="atLeast"/>
      </w:pPr>
      <w:r>
        <w:t>Time: 7:00 pm to 8:30 pm</w:t>
      </w:r>
    </w:p>
    <w:p w14:paraId="54B44A40" w14:textId="49D93B45" w:rsidR="00FC3C8F" w:rsidRPr="00D84DDD" w:rsidRDefault="00FC3C8F" w:rsidP="00FC3C8F">
      <w:pPr>
        <w:spacing w:line="280" w:lineRule="atLeast"/>
      </w:pPr>
      <w:r w:rsidRPr="00D84DDD">
        <w:t xml:space="preserve">Location: Virtual Meeting </w:t>
      </w:r>
      <w:r w:rsidR="00D84DDD" w:rsidRPr="00D84DDD">
        <w:t>Zoom</w:t>
      </w:r>
    </w:p>
    <w:p w14:paraId="239166B9" w14:textId="20F3B2C8" w:rsidR="00FC3C8F" w:rsidRDefault="00FC3C8F" w:rsidP="00FC3C8F">
      <w:pPr>
        <w:spacing w:line="280" w:lineRule="atLeast"/>
      </w:pPr>
      <w:r>
        <w:t xml:space="preserve">During the meeting, we will provide a comprehensive overview of the feasibility study, including the </w:t>
      </w:r>
      <w:r w:rsidR="006D666F">
        <w:t>findings and recommendations</w:t>
      </w:r>
      <w:r>
        <w:t>, potential impacts, and projected benefits for the community. This will be an excellent opportunity for you to ask questions</w:t>
      </w:r>
      <w:r w:rsidR="008E3F83">
        <w:t xml:space="preserve"> and provide feedback. </w:t>
      </w:r>
    </w:p>
    <w:p w14:paraId="1C1E8925" w14:textId="77777777" w:rsidR="00FC3C8F" w:rsidRDefault="00FC3C8F" w:rsidP="00FC3C8F">
      <w:pPr>
        <w:spacing w:line="280" w:lineRule="atLeast"/>
      </w:pPr>
    </w:p>
    <w:p w14:paraId="5A802449" w14:textId="77777777" w:rsidR="00FC3C8F" w:rsidRDefault="00FC3C8F" w:rsidP="00FC3C8F">
      <w:pPr>
        <w:spacing w:line="280" w:lineRule="atLeast"/>
      </w:pPr>
      <w:r>
        <w:t>To join the meeting, please follow these instructions:</w:t>
      </w:r>
    </w:p>
    <w:p w14:paraId="00FCE82E" w14:textId="77777777" w:rsidR="00FC3C8F" w:rsidRDefault="00FC3C8F" w:rsidP="00FC3C8F">
      <w:pPr>
        <w:spacing w:line="280" w:lineRule="atLeast"/>
      </w:pPr>
    </w:p>
    <w:p w14:paraId="0163D028" w14:textId="77777777" w:rsidR="00FC3C8F" w:rsidRDefault="00FC3C8F" w:rsidP="00FC3C8F">
      <w:pPr>
        <w:spacing w:line="280" w:lineRule="atLeast"/>
      </w:pPr>
      <w:r>
        <w:t>Ensure you have a stable internet connection.</w:t>
      </w:r>
    </w:p>
    <w:p w14:paraId="6D353EC9" w14:textId="5FDAE573" w:rsidR="00FC3C8F" w:rsidRDefault="00FC3C8F" w:rsidP="00FC3C8F">
      <w:pPr>
        <w:spacing w:line="280" w:lineRule="atLeast"/>
      </w:pPr>
      <w:r>
        <w:t xml:space="preserve">Use the provided </w:t>
      </w:r>
      <w:r w:rsidR="00D44BB1">
        <w:t>Zoom</w:t>
      </w:r>
      <w:r>
        <w:t xml:space="preserve"> link:</w:t>
      </w:r>
      <w:r w:rsidR="00D84DDD" w:rsidRPr="00D84DDD">
        <w:t xml:space="preserve"> </w:t>
      </w:r>
      <w:hyperlink r:id="rId7" w:tgtFrame="_blank" w:tooltip="Original URL: https://us06web.zoom.us/j/89119719111?pwd=Q1h1STNYYSsranorTHJWRnFpd01Qdz09. Click or tap if you trust this link." w:history="1">
        <w:r w:rsidR="00D84DDD" w:rsidRPr="00D84DDD">
          <w:rPr>
            <w:rStyle w:val="Hyperlink"/>
          </w:rPr>
          <w:t>https://us06web.zoom.us/j/89119719111?pwd=Q1h1STNYYSsranorTHJWRnFpd01Qdz09</w:t>
        </w:r>
      </w:hyperlink>
    </w:p>
    <w:p w14:paraId="3969C9F4" w14:textId="77777777" w:rsidR="00B85983" w:rsidRDefault="00B85983" w:rsidP="00FC3C8F">
      <w:pPr>
        <w:spacing w:line="280" w:lineRule="atLeast"/>
      </w:pPr>
    </w:p>
    <w:p w14:paraId="2EB68976" w14:textId="12A02AC8" w:rsidR="00FC3C8F" w:rsidRDefault="00FC3C8F" w:rsidP="00FC3C8F">
      <w:pPr>
        <w:spacing w:line="280" w:lineRule="atLeast"/>
      </w:pPr>
      <w:r w:rsidRPr="00D84DDD">
        <w:t xml:space="preserve">If you don't have the </w:t>
      </w:r>
      <w:r w:rsidR="00B85983">
        <w:t>Zoom</w:t>
      </w:r>
      <w:r w:rsidRPr="00D84DDD">
        <w:t xml:space="preserve"> application installed, you can join via the web browser by clicking on the link and following the prompts.</w:t>
      </w:r>
    </w:p>
    <w:p w14:paraId="658F764C" w14:textId="77777777" w:rsidR="00D84DDD" w:rsidRPr="00D84DDD" w:rsidRDefault="00D84DDD" w:rsidP="00D84DDD">
      <w:pPr>
        <w:shd w:val="clear" w:color="auto" w:fill="FFFFFF"/>
      </w:pPr>
      <w:r w:rsidRPr="00D84DDD">
        <w:t>Topic: Woodacre Wastewater Feasibility Study Community Meeting</w:t>
      </w:r>
    </w:p>
    <w:p w14:paraId="4BBA1C33" w14:textId="77777777" w:rsidR="00D84DDD" w:rsidRPr="00D84DDD" w:rsidRDefault="00D84DDD" w:rsidP="00D84DDD">
      <w:pPr>
        <w:shd w:val="clear" w:color="auto" w:fill="FFFFFF"/>
      </w:pPr>
      <w:r w:rsidRPr="00D84DDD">
        <w:t>Time: Jun 7, 2023, 07:00 PM Pacific Time (US and Canada)</w:t>
      </w:r>
    </w:p>
    <w:p w14:paraId="3DD89B28" w14:textId="77777777" w:rsidR="00D84DDD" w:rsidRPr="00D84DDD" w:rsidRDefault="00D84DDD" w:rsidP="00D84DDD">
      <w:pPr>
        <w:shd w:val="clear" w:color="auto" w:fill="FFFFFF"/>
      </w:pPr>
      <w:r w:rsidRPr="00D84DDD">
        <w:t> </w:t>
      </w:r>
    </w:p>
    <w:p w14:paraId="39C52413" w14:textId="77777777" w:rsidR="00D84DDD" w:rsidRPr="00D84DDD" w:rsidRDefault="00D84DDD" w:rsidP="00D84DDD">
      <w:pPr>
        <w:shd w:val="clear" w:color="auto" w:fill="FFFFFF"/>
      </w:pPr>
      <w:r w:rsidRPr="00D84DDD">
        <w:t>Join Zoom Meeting</w:t>
      </w:r>
    </w:p>
    <w:p w14:paraId="5B05BEDF" w14:textId="1CB98410" w:rsidR="00D84DDD" w:rsidRPr="00D84DDD" w:rsidRDefault="00D84DDD" w:rsidP="00D84DDD">
      <w:pPr>
        <w:shd w:val="clear" w:color="auto" w:fill="FFFFFF"/>
      </w:pPr>
      <w:hyperlink r:id="rId8" w:history="1">
        <w:r w:rsidRPr="00D84DDD">
          <w:rPr>
            <w:rStyle w:val="Hyperlink"/>
          </w:rPr>
          <w:t>https://us06web.zoom.us/j/89119719111?pwd=Q1h1STNYYSsranorTHJWRnFpd01Qdz09</w:t>
        </w:r>
      </w:hyperlink>
    </w:p>
    <w:p w14:paraId="06786647" w14:textId="77777777" w:rsidR="00D84DDD" w:rsidRPr="00D84DDD" w:rsidRDefault="00D84DDD" w:rsidP="00D84DDD">
      <w:pPr>
        <w:shd w:val="clear" w:color="auto" w:fill="FFFFFF"/>
      </w:pPr>
      <w:r w:rsidRPr="00D84DDD">
        <w:t> </w:t>
      </w:r>
    </w:p>
    <w:p w14:paraId="54CDB138" w14:textId="77777777" w:rsidR="00D84DDD" w:rsidRDefault="00D84DDD" w:rsidP="00D84DDD">
      <w:pPr>
        <w:shd w:val="clear" w:color="auto" w:fill="FFFFFF"/>
      </w:pPr>
      <w:r w:rsidRPr="00D84DDD">
        <w:t>Meeting ID: 891 1971 9111</w:t>
      </w:r>
    </w:p>
    <w:p w14:paraId="7CDBA804" w14:textId="74860729" w:rsidR="00D84DDD" w:rsidRPr="00D84DDD" w:rsidRDefault="00D84DDD" w:rsidP="00D84DDD">
      <w:pPr>
        <w:shd w:val="clear" w:color="auto" w:fill="FFFFFF"/>
      </w:pPr>
      <w:r w:rsidRPr="00D84DDD">
        <w:t>Passcode: 979592</w:t>
      </w:r>
    </w:p>
    <w:p w14:paraId="11C9AC13" w14:textId="77777777" w:rsidR="00D84DDD" w:rsidRPr="00D84DDD" w:rsidRDefault="00D84DDD" w:rsidP="00D84DDD">
      <w:pPr>
        <w:shd w:val="clear" w:color="auto" w:fill="FFFFFF"/>
      </w:pPr>
      <w:r w:rsidRPr="00D84DDD">
        <w:t>One tap mobile</w:t>
      </w:r>
    </w:p>
    <w:p w14:paraId="00DB09E1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+</w:t>
      </w:r>
      <w:proofErr w:type="gramStart"/>
      <w:r w:rsidRPr="00D84DDD">
        <w:t>16694449171,,</w:t>
      </w:r>
      <w:proofErr w:type="gramEnd"/>
      <w:r w:rsidRPr="00D84DDD">
        <w:t>89119719111# US</w:t>
      </w:r>
    </w:p>
    <w:p w14:paraId="6E16C052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lastRenderedPageBreak/>
        <w:t>+</w:t>
      </w:r>
      <w:proofErr w:type="gramStart"/>
      <w:r w:rsidRPr="00D84DDD">
        <w:t>17207072699,,</w:t>
      </w:r>
      <w:proofErr w:type="gramEnd"/>
      <w:r w:rsidRPr="00D84DDD">
        <w:t>89119719111# US (Denver)</w:t>
      </w:r>
    </w:p>
    <w:p w14:paraId="79DD03D8" w14:textId="77777777" w:rsidR="00D84DDD" w:rsidRPr="00D84DDD" w:rsidRDefault="00D84DDD" w:rsidP="00D84DDD">
      <w:pPr>
        <w:shd w:val="clear" w:color="auto" w:fill="FFFFFF"/>
      </w:pPr>
      <w:r w:rsidRPr="00D84DDD">
        <w:t> </w:t>
      </w:r>
    </w:p>
    <w:p w14:paraId="2EE97D2A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Dial by your location</w:t>
      </w:r>
    </w:p>
    <w:p w14:paraId="4E738C4C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+1 669 444 9171 US</w:t>
      </w:r>
    </w:p>
    <w:p w14:paraId="41DA29DC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+1 720 707 2699 US (Denver)</w:t>
      </w:r>
    </w:p>
    <w:p w14:paraId="6984A620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+1 253 205 0468 US</w:t>
      </w:r>
    </w:p>
    <w:p w14:paraId="20E60539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+1 253 215 8782 US (Tacoma)</w:t>
      </w:r>
    </w:p>
    <w:p w14:paraId="33632F41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+1 346 248 7799 US (Houston)</w:t>
      </w:r>
    </w:p>
    <w:p w14:paraId="7F189864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+1 719 359 4580 US</w:t>
      </w:r>
    </w:p>
    <w:p w14:paraId="6D9B34FA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+1 507 473 4847 US</w:t>
      </w:r>
    </w:p>
    <w:p w14:paraId="764C5660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+1 564 217 2000 US</w:t>
      </w:r>
    </w:p>
    <w:p w14:paraId="699A8EF1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+1 646 558 8656 US (New York)</w:t>
      </w:r>
    </w:p>
    <w:p w14:paraId="696AAD4F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+1 646 931 3860 US</w:t>
      </w:r>
    </w:p>
    <w:p w14:paraId="3C878FE8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+1 689 278 1000 US</w:t>
      </w:r>
    </w:p>
    <w:p w14:paraId="37A899D0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+1 301 715 8592 US (Washington DC)</w:t>
      </w:r>
    </w:p>
    <w:p w14:paraId="5A2194EE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+1 305 224 1968 US</w:t>
      </w:r>
    </w:p>
    <w:p w14:paraId="555B5C88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+1 309 205 3325 US</w:t>
      </w:r>
    </w:p>
    <w:p w14:paraId="2CF9A0BA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+1 312 626 6799 US (Chicago)</w:t>
      </w:r>
    </w:p>
    <w:p w14:paraId="7F97D8CE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+1 360 209 5623 US</w:t>
      </w:r>
    </w:p>
    <w:p w14:paraId="7F6563D9" w14:textId="77777777" w:rsidR="00D84DDD" w:rsidRPr="00D84DDD" w:rsidRDefault="00D84DDD" w:rsidP="00D84DDD">
      <w:pPr>
        <w:numPr>
          <w:ilvl w:val="0"/>
          <w:numId w:val="1"/>
        </w:numPr>
        <w:shd w:val="clear" w:color="auto" w:fill="FFFFFF"/>
        <w:ind w:left="0" w:firstLine="0"/>
      </w:pPr>
      <w:r w:rsidRPr="00D84DDD">
        <w:t>        +1 386 347 5053 US</w:t>
      </w:r>
    </w:p>
    <w:p w14:paraId="1C23399B" w14:textId="77777777" w:rsidR="00D84DDD" w:rsidRDefault="00D84DDD" w:rsidP="00D84DDD">
      <w:pPr>
        <w:shd w:val="clear" w:color="auto" w:fill="FFFFFF"/>
      </w:pPr>
    </w:p>
    <w:p w14:paraId="6FB47656" w14:textId="72149EF6" w:rsidR="00D84DDD" w:rsidRPr="00D84DDD" w:rsidRDefault="00D84DDD" w:rsidP="00D84DDD">
      <w:pPr>
        <w:shd w:val="clear" w:color="auto" w:fill="FFFFFF"/>
      </w:pPr>
      <w:r w:rsidRPr="00D84DDD">
        <w:t>Meeting ID: 891 1971 9111</w:t>
      </w:r>
    </w:p>
    <w:p w14:paraId="44EF0532" w14:textId="407ACB26" w:rsidR="00D84DDD" w:rsidRPr="00D84DDD" w:rsidRDefault="00D84DDD" w:rsidP="00D84DDD">
      <w:pPr>
        <w:shd w:val="clear" w:color="auto" w:fill="FFFFFF"/>
      </w:pPr>
      <w:r w:rsidRPr="00D84DDD">
        <w:t>Find your local number: </w:t>
      </w:r>
      <w:hyperlink r:id="rId9" w:tgtFrame="_blank" w:tooltip="Original URL: https://us06web.zoom.us/u/khJHoKPLk. Click or tap if you trust this link." w:history="1">
        <w:r w:rsidRPr="00D84DDD">
          <w:t>https://us06web.zoom.us/u/khJHoKPLk</w:t>
        </w:r>
      </w:hyperlink>
      <w:r w:rsidRPr="00D84DDD">
        <w:t> </w:t>
      </w:r>
    </w:p>
    <w:p w14:paraId="4F6E75B2" w14:textId="77777777" w:rsidR="00D84DDD" w:rsidRDefault="00D84DDD" w:rsidP="00FC3C8F">
      <w:pPr>
        <w:spacing w:line="280" w:lineRule="atLeast"/>
      </w:pPr>
    </w:p>
    <w:p w14:paraId="2BC43655" w14:textId="77777777" w:rsidR="00FC3C8F" w:rsidRDefault="00FC3C8F" w:rsidP="00FC3C8F">
      <w:pPr>
        <w:spacing w:line="280" w:lineRule="atLeast"/>
      </w:pPr>
      <w:r>
        <w:t>Make sure to log in a few minutes before the scheduled start time to avoid any technical difficulties.</w:t>
      </w:r>
    </w:p>
    <w:p w14:paraId="216512C7" w14:textId="401E6D23" w:rsidR="00FC3C8F" w:rsidRDefault="00FC3C8F" w:rsidP="00FC3C8F">
      <w:pPr>
        <w:spacing w:line="280" w:lineRule="atLeast"/>
      </w:pPr>
      <w:r>
        <w:t xml:space="preserve">We highly encourage your attendance and active participation in this meeting. </w:t>
      </w:r>
      <w:r w:rsidR="007D17B8">
        <w:t>Community feedback</w:t>
      </w:r>
      <w:r>
        <w:t xml:space="preserve"> </w:t>
      </w:r>
      <w:r w:rsidR="008E3F83">
        <w:t>is</w:t>
      </w:r>
      <w:r>
        <w:t xml:space="preserve"> vital in shaping the future direction of the project. Together, we can make a positive impact on our community.</w:t>
      </w:r>
    </w:p>
    <w:p w14:paraId="3D8E231A" w14:textId="77777777" w:rsidR="00FC3C8F" w:rsidRDefault="00FC3C8F" w:rsidP="00FC3C8F">
      <w:pPr>
        <w:spacing w:line="280" w:lineRule="atLeast"/>
      </w:pPr>
    </w:p>
    <w:p w14:paraId="10E568E0" w14:textId="3D2C6437" w:rsidR="00FC3C8F" w:rsidRDefault="00FC3C8F" w:rsidP="00FC3C8F">
      <w:pPr>
        <w:spacing w:line="280" w:lineRule="atLeast"/>
      </w:pPr>
      <w:r>
        <w:t>If you have any questions or require further information, please contact our office at 415-473-7146</w:t>
      </w:r>
    </w:p>
    <w:p w14:paraId="4BF51757" w14:textId="77777777" w:rsidR="00FC3C8F" w:rsidRDefault="00FC3C8F" w:rsidP="00FC3C8F">
      <w:pPr>
        <w:spacing w:line="280" w:lineRule="atLeast"/>
      </w:pPr>
    </w:p>
    <w:p w14:paraId="148D46C4" w14:textId="48202A93" w:rsidR="00FC3C8F" w:rsidRDefault="00FC3C8F" w:rsidP="00FC3C8F">
      <w:pPr>
        <w:spacing w:line="280" w:lineRule="atLeast"/>
      </w:pPr>
      <w:r>
        <w:t xml:space="preserve">We look forward to your presence at the </w:t>
      </w:r>
      <w:r w:rsidR="00EC4DA1">
        <w:t xml:space="preserve">Wastewater </w:t>
      </w:r>
      <w:r>
        <w:t>Feasibility Study Meeting.</w:t>
      </w:r>
    </w:p>
    <w:p w14:paraId="0AE07EBC" w14:textId="77777777" w:rsidR="00FC3C8F" w:rsidRDefault="00FC3C8F" w:rsidP="00FC3C8F">
      <w:pPr>
        <w:spacing w:line="280" w:lineRule="atLeast"/>
      </w:pPr>
    </w:p>
    <w:p w14:paraId="616AA83E" w14:textId="77777777" w:rsidR="00FC3C8F" w:rsidRDefault="00FC3C8F" w:rsidP="00FC3C8F">
      <w:pPr>
        <w:spacing w:line="280" w:lineRule="atLeast"/>
      </w:pPr>
      <w:r>
        <w:t>Sincerely,</w:t>
      </w:r>
    </w:p>
    <w:p w14:paraId="53C54A55" w14:textId="77777777" w:rsidR="00FC3C8F" w:rsidRDefault="00FC3C8F" w:rsidP="00FC3C8F">
      <w:pPr>
        <w:spacing w:line="280" w:lineRule="atLeast"/>
      </w:pPr>
    </w:p>
    <w:p w14:paraId="52C189BA" w14:textId="77777777" w:rsidR="00FC3C8F" w:rsidRDefault="00FC3C8F" w:rsidP="00FC3C8F">
      <w:pPr>
        <w:spacing w:line="280" w:lineRule="atLeast"/>
      </w:pPr>
      <w:r>
        <w:t>Arti Kundu, Ph.D.</w:t>
      </w:r>
    </w:p>
    <w:p w14:paraId="65CD7F28" w14:textId="77777777" w:rsidR="00FC3C8F" w:rsidRDefault="00FC3C8F" w:rsidP="00FC3C8F">
      <w:pPr>
        <w:spacing w:line="280" w:lineRule="atLeast"/>
      </w:pPr>
      <w:r>
        <w:t>Marin County Community Development Agency/Environmental Health Services</w:t>
      </w:r>
    </w:p>
    <w:p w14:paraId="580E549A" w14:textId="17941287" w:rsidR="00BE30A9" w:rsidRPr="00BE30A9" w:rsidRDefault="00FC3C8F" w:rsidP="00FC3C8F">
      <w:pPr>
        <w:spacing w:line="280" w:lineRule="atLeast"/>
      </w:pPr>
      <w:r>
        <w:t>akundu@marincounty.org</w:t>
      </w:r>
    </w:p>
    <w:p w14:paraId="38D06F9D" w14:textId="77777777" w:rsidR="00BE30A9" w:rsidRPr="00BE30A9" w:rsidRDefault="00BE30A9" w:rsidP="00BE30A9">
      <w:pPr>
        <w:spacing w:line="280" w:lineRule="atLeast"/>
      </w:pPr>
    </w:p>
    <w:p w14:paraId="41F3F5DD" w14:textId="77777777" w:rsidR="00BE30A9" w:rsidRPr="00BE30A9" w:rsidRDefault="00BE30A9" w:rsidP="00BE30A9">
      <w:pPr>
        <w:spacing w:line="280" w:lineRule="atLeast"/>
      </w:pPr>
    </w:p>
    <w:p w14:paraId="472BE44B" w14:textId="77777777" w:rsidR="00BE30A9" w:rsidRPr="00BE30A9" w:rsidRDefault="00BE30A9" w:rsidP="00BE30A9">
      <w:pPr>
        <w:spacing w:line="280" w:lineRule="atLeast"/>
      </w:pPr>
    </w:p>
    <w:p w14:paraId="79E1F63F" w14:textId="77777777" w:rsidR="00BE30A9" w:rsidRPr="00BE30A9" w:rsidRDefault="00BE30A9" w:rsidP="00BE30A9">
      <w:pPr>
        <w:spacing w:line="280" w:lineRule="atLeast"/>
      </w:pPr>
    </w:p>
    <w:p w14:paraId="4F01B966" w14:textId="77777777" w:rsidR="004332B3" w:rsidRPr="00BE30A9" w:rsidRDefault="004332B3" w:rsidP="004332B3">
      <w:pPr>
        <w:spacing w:line="280" w:lineRule="atLeast"/>
      </w:pPr>
    </w:p>
    <w:sectPr w:rsidR="004332B3" w:rsidRPr="00BE30A9" w:rsidSect="00433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08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3D57" w14:textId="77777777" w:rsidR="00C55CBC" w:rsidRDefault="00C55CBC" w:rsidP="00C136EF">
      <w:r>
        <w:separator/>
      </w:r>
    </w:p>
  </w:endnote>
  <w:endnote w:type="continuationSeparator" w:id="0">
    <w:p w14:paraId="0A3CF43C" w14:textId="77777777" w:rsidR="00C55CBC" w:rsidRDefault="00C55CBC" w:rsidP="00C1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-Book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EE5D" w14:textId="77777777" w:rsidR="000B2B58" w:rsidRDefault="000B2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BD3B" w14:textId="77777777" w:rsidR="004332B3" w:rsidRDefault="004332B3">
    <w:pPr>
      <w:pStyle w:val="Foot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7BCC4B91" wp14:editId="677BFBAD">
          <wp:simplePos x="0" y="0"/>
          <wp:positionH relativeFrom="page">
            <wp:posOffset>450850</wp:posOffset>
          </wp:positionH>
          <wp:positionV relativeFrom="page">
            <wp:posOffset>9461500</wp:posOffset>
          </wp:positionV>
          <wp:extent cx="6842760" cy="269875"/>
          <wp:effectExtent l="19050" t="0" r="0" b="0"/>
          <wp:wrapNone/>
          <wp:docPr id="1" name="Picture 1" descr="MarinCty_Ltrhd_Footer_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ty_Ltrhd_Footer_C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76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D096" w14:textId="77777777" w:rsidR="004332B3" w:rsidRDefault="004332B3" w:rsidP="005921C1">
    <w:pPr>
      <w:pStyle w:val="Footer"/>
      <w:ind w:left="-2520"/>
      <w:jc w:val="right"/>
    </w:pPr>
    <w:r>
      <w:rPr>
        <w:noProof/>
      </w:rPr>
      <w:drawing>
        <wp:inline distT="0" distB="0" distL="0" distR="0" wp14:anchorId="74B1D3C0" wp14:editId="65155772">
          <wp:extent cx="6862546" cy="271271"/>
          <wp:effectExtent l="19050" t="0" r="0" b="0"/>
          <wp:docPr id="2" name="Picture 1" descr="DCSS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S 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2546" cy="271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CCDF7" w14:textId="77777777" w:rsidR="00C55CBC" w:rsidRDefault="00C55CBC" w:rsidP="00C136EF">
      <w:r>
        <w:separator/>
      </w:r>
    </w:p>
  </w:footnote>
  <w:footnote w:type="continuationSeparator" w:id="0">
    <w:p w14:paraId="3A2BC754" w14:textId="77777777" w:rsidR="00C55CBC" w:rsidRDefault="00C55CBC" w:rsidP="00C1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5858" w14:textId="77777777" w:rsidR="004332B3" w:rsidRDefault="004332B3">
    <w:pPr>
      <w:pStyle w:val="Header"/>
    </w:pPr>
    <w:r w:rsidRPr="00595E07">
      <w:rPr>
        <w:noProof/>
      </w:rPr>
      <w:drawing>
        <wp:inline distT="0" distB="0" distL="0" distR="0" wp14:anchorId="1F9523CF" wp14:editId="378B731F">
          <wp:extent cx="1097298" cy="1947704"/>
          <wp:effectExtent l="25400" t="0" r="0" b="0"/>
          <wp:docPr id="5" name="Picture 0" descr="MarinCounty_ContactInfo_CV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_ContactInfo_CV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98" cy="194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ED76" w14:textId="77777777" w:rsidR="004332B3" w:rsidRPr="00202416" w:rsidRDefault="004332B3" w:rsidP="004332B3">
    <w:pPr>
      <w:spacing w:line="440" w:lineRule="atLeast"/>
      <w:rPr>
        <w:rFonts w:ascii="Arial" w:hAnsi="Arial"/>
        <w:sz w:val="20"/>
      </w:rPr>
    </w:pPr>
    <w:r w:rsidRPr="00202416">
      <w:rPr>
        <w:rFonts w:ascii="Arial" w:hAnsi="Arial" w:cs="ArialMT"/>
        <w:caps/>
        <w:sz w:val="20"/>
        <w:szCs w:val="18"/>
      </w:rPr>
      <w:t xml:space="preserve">pg. </w:t>
    </w:r>
    <w:r w:rsidR="004739C3" w:rsidRPr="00202416">
      <w:rPr>
        <w:rStyle w:val="PageNumber"/>
        <w:rFonts w:ascii="Arial" w:hAnsi="Arial"/>
        <w:sz w:val="20"/>
      </w:rPr>
      <w:fldChar w:fldCharType="begin"/>
    </w:r>
    <w:r w:rsidRPr="00202416">
      <w:rPr>
        <w:rStyle w:val="PageNumber"/>
        <w:rFonts w:ascii="Arial" w:hAnsi="Arial"/>
        <w:sz w:val="20"/>
      </w:rPr>
      <w:instrText xml:space="preserve"> PAGE </w:instrText>
    </w:r>
    <w:r w:rsidR="004739C3" w:rsidRPr="00202416">
      <w:rPr>
        <w:rStyle w:val="PageNumber"/>
        <w:rFonts w:ascii="Arial" w:hAnsi="Arial"/>
        <w:sz w:val="20"/>
      </w:rPr>
      <w:fldChar w:fldCharType="separate"/>
    </w:r>
    <w:r w:rsidR="00FD13E8">
      <w:rPr>
        <w:rStyle w:val="PageNumber"/>
        <w:rFonts w:ascii="Arial" w:hAnsi="Arial"/>
        <w:noProof/>
        <w:sz w:val="20"/>
      </w:rPr>
      <w:t>2</w:t>
    </w:r>
    <w:r w:rsidR="004739C3" w:rsidRPr="00202416">
      <w:rPr>
        <w:rStyle w:val="PageNumber"/>
        <w:rFonts w:ascii="Arial" w:hAnsi="Arial"/>
        <w:sz w:val="20"/>
      </w:rPr>
      <w:fldChar w:fldCharType="end"/>
    </w:r>
    <w:r w:rsidRPr="00202416">
      <w:rPr>
        <w:rFonts w:ascii="Arial" w:hAnsi="Arial" w:cs="ArialMT"/>
        <w:caps/>
        <w:sz w:val="20"/>
        <w:szCs w:val="18"/>
      </w:rPr>
      <w:t xml:space="preserve"> of </w:t>
    </w:r>
    <w:r w:rsidR="004739C3" w:rsidRPr="00202416">
      <w:rPr>
        <w:rStyle w:val="PageNumber"/>
        <w:sz w:val="20"/>
      </w:rPr>
      <w:fldChar w:fldCharType="begin"/>
    </w:r>
    <w:r w:rsidRPr="00202416">
      <w:rPr>
        <w:rStyle w:val="PageNumber"/>
        <w:sz w:val="20"/>
      </w:rPr>
      <w:instrText xml:space="preserve"> NUMPAGES </w:instrText>
    </w:r>
    <w:r w:rsidR="004739C3" w:rsidRPr="00202416">
      <w:rPr>
        <w:rStyle w:val="PageNumber"/>
        <w:sz w:val="20"/>
      </w:rPr>
      <w:fldChar w:fldCharType="separate"/>
    </w:r>
    <w:r w:rsidR="00FD13E8">
      <w:rPr>
        <w:rStyle w:val="PageNumber"/>
        <w:noProof/>
        <w:sz w:val="20"/>
      </w:rPr>
      <w:t>2</w:t>
    </w:r>
    <w:r w:rsidR="004739C3" w:rsidRPr="00202416">
      <w:rPr>
        <w:rStyle w:val="PageNumber"/>
        <w:sz w:val="20"/>
      </w:rPr>
      <w:fldChar w:fldCharType="end"/>
    </w:r>
  </w:p>
  <w:p w14:paraId="70EDA4ED" w14:textId="77777777" w:rsidR="004332B3" w:rsidRDefault="00433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7EE" w14:textId="77777777" w:rsidR="004332B3" w:rsidRDefault="004332B3" w:rsidP="004332B3">
    <w:pPr>
      <w:pStyle w:val="Header"/>
    </w:pPr>
    <w:r w:rsidRPr="00861CB9">
      <w:rPr>
        <w:noProof/>
      </w:rPr>
      <w:drawing>
        <wp:anchor distT="0" distB="0" distL="114300" distR="114300" simplePos="0" relativeHeight="251663360" behindDoc="0" locked="0" layoutInCell="1" allowOverlap="1" wp14:anchorId="1A72FB62" wp14:editId="4822A8C8">
          <wp:simplePos x="0" y="0"/>
          <wp:positionH relativeFrom="page">
            <wp:posOffset>444500</wp:posOffset>
          </wp:positionH>
          <wp:positionV relativeFrom="page">
            <wp:posOffset>260350</wp:posOffset>
          </wp:positionV>
          <wp:extent cx="6864348" cy="1321650"/>
          <wp:effectExtent l="19050" t="0" r="0" b="0"/>
          <wp:wrapNone/>
          <wp:docPr id="4" name="Picture 4" descr="MarinCount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nCounty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4348" cy="132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4FE54C" w14:textId="77777777" w:rsidR="004332B3" w:rsidRDefault="00433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5FE"/>
    <w:multiLevelType w:val="hybridMultilevel"/>
    <w:tmpl w:val="BE4ABC90"/>
    <w:lvl w:ilvl="0" w:tplc="ABE474A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570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91"/>
    <w:rsid w:val="00022DAE"/>
    <w:rsid w:val="000512D5"/>
    <w:rsid w:val="00062CFA"/>
    <w:rsid w:val="000B2B58"/>
    <w:rsid w:val="000F2E1B"/>
    <w:rsid w:val="00137E8D"/>
    <w:rsid w:val="001C4191"/>
    <w:rsid w:val="002002A7"/>
    <w:rsid w:val="00211648"/>
    <w:rsid w:val="00245282"/>
    <w:rsid w:val="00371A73"/>
    <w:rsid w:val="003C6762"/>
    <w:rsid w:val="003F5320"/>
    <w:rsid w:val="004332B3"/>
    <w:rsid w:val="004739C3"/>
    <w:rsid w:val="005318D8"/>
    <w:rsid w:val="00542300"/>
    <w:rsid w:val="00566E22"/>
    <w:rsid w:val="005921C1"/>
    <w:rsid w:val="00615698"/>
    <w:rsid w:val="006B7CFB"/>
    <w:rsid w:val="006D666F"/>
    <w:rsid w:val="00762F41"/>
    <w:rsid w:val="007D17B8"/>
    <w:rsid w:val="007D374D"/>
    <w:rsid w:val="0081290F"/>
    <w:rsid w:val="008E3F83"/>
    <w:rsid w:val="009656CE"/>
    <w:rsid w:val="009C67A3"/>
    <w:rsid w:val="009D7D4A"/>
    <w:rsid w:val="00A00C51"/>
    <w:rsid w:val="00A75B9C"/>
    <w:rsid w:val="00B1520C"/>
    <w:rsid w:val="00B24E82"/>
    <w:rsid w:val="00B75A2B"/>
    <w:rsid w:val="00B84D31"/>
    <w:rsid w:val="00B85983"/>
    <w:rsid w:val="00B95D05"/>
    <w:rsid w:val="00BE30A9"/>
    <w:rsid w:val="00BE3395"/>
    <w:rsid w:val="00C136EF"/>
    <w:rsid w:val="00C55CBC"/>
    <w:rsid w:val="00C9183E"/>
    <w:rsid w:val="00CC6FD5"/>
    <w:rsid w:val="00D44BB1"/>
    <w:rsid w:val="00D84DDD"/>
    <w:rsid w:val="00D85291"/>
    <w:rsid w:val="00DD0A1F"/>
    <w:rsid w:val="00E11CB8"/>
    <w:rsid w:val="00EC4DA1"/>
    <w:rsid w:val="00EE3918"/>
    <w:rsid w:val="00F12DAC"/>
    <w:rsid w:val="00F12F59"/>
    <w:rsid w:val="00FC3C8F"/>
    <w:rsid w:val="00FD1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3285D4"/>
  <w15:docId w15:val="{781D6094-DEF9-4755-BBA1-421202F9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ACE"/>
  </w:style>
  <w:style w:type="paragraph" w:styleId="Heading1">
    <w:name w:val="heading 1"/>
    <w:basedOn w:val="Normal"/>
    <w:next w:val="Normal"/>
    <w:link w:val="Heading1Char"/>
    <w:uiPriority w:val="9"/>
    <w:qFormat/>
    <w:rsid w:val="006466C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6E5438"/>
    <w:pPr>
      <w:numPr>
        <w:numId w:val="1"/>
      </w:numPr>
    </w:pPr>
    <w:rPr>
      <w:rFonts w:ascii="Bembo Std" w:hAnsi="Bembo Std"/>
      <w:sz w:val="20"/>
    </w:rPr>
  </w:style>
  <w:style w:type="paragraph" w:customStyle="1" w:styleId="TimelineTableHead">
    <w:name w:val="Timeline Table Head"/>
    <w:basedOn w:val="Normal"/>
    <w:qFormat/>
    <w:rsid w:val="0087115A"/>
    <w:pPr>
      <w:spacing w:line="240" w:lineRule="exact"/>
    </w:pPr>
    <w:rPr>
      <w:rFonts w:ascii="Trebuchet MS" w:hAnsi="Trebuchet MS"/>
      <w:b/>
      <w:bCs/>
      <w:color w:val="FFFFFF" w:themeColor="background1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1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CB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1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CB9"/>
    <w:rPr>
      <w:sz w:val="24"/>
    </w:rPr>
  </w:style>
  <w:style w:type="paragraph" w:customStyle="1" w:styleId="2NameofDeptPersonTopRightInfo">
    <w:name w:val="2 Name of Dept / Person (Top Right Info)"/>
    <w:basedOn w:val="Normal"/>
    <w:uiPriority w:val="99"/>
    <w:rsid w:val="00861CB9"/>
    <w:pPr>
      <w:widowControl w:val="0"/>
      <w:suppressAutoHyphens/>
      <w:autoSpaceDE w:val="0"/>
      <w:autoSpaceDN w:val="0"/>
      <w:adjustRightInd w:val="0"/>
      <w:spacing w:after="52" w:line="380" w:lineRule="atLeast"/>
      <w:textAlignment w:val="center"/>
    </w:pPr>
    <w:rPr>
      <w:rFonts w:ascii="Futura-Book" w:hAnsi="Futura-Book" w:cs="Futura-Book"/>
      <w:caps/>
      <w:color w:val="000000"/>
      <w:spacing w:val="24"/>
      <w:sz w:val="32"/>
      <w:szCs w:val="32"/>
    </w:rPr>
  </w:style>
  <w:style w:type="paragraph" w:customStyle="1" w:styleId="1IntroTopRightInfo">
    <w:name w:val="1 Intro (Top Right Info)"/>
    <w:basedOn w:val="Normal"/>
    <w:uiPriority w:val="99"/>
    <w:rsid w:val="00861C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aps/>
      <w:color w:val="000000"/>
      <w:spacing w:val="48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861C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ddressSidebar">
    <w:name w:val="Address (Sidebar)"/>
    <w:basedOn w:val="Normal"/>
    <w:uiPriority w:val="99"/>
    <w:rsid w:val="002E2E9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paragraph" w:customStyle="1" w:styleId="Address-TitleSidebar">
    <w:name w:val="Address - Title (Sidebar)"/>
    <w:basedOn w:val="AddressSidebar"/>
    <w:uiPriority w:val="99"/>
    <w:rsid w:val="001727EC"/>
    <w:rPr>
      <w:rFonts w:ascii="Futura Book" w:hAnsi="Futura Book"/>
      <w:caps/>
      <w:color w:val="auto"/>
      <w:spacing w:val="16"/>
      <w:sz w:val="12"/>
      <w:szCs w:val="12"/>
    </w:rPr>
  </w:style>
  <w:style w:type="paragraph" w:customStyle="1" w:styleId="Body">
    <w:name w:val="Body"/>
    <w:basedOn w:val="Normal"/>
    <w:uiPriority w:val="99"/>
    <w:rsid w:val="00B0247F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MT" w:hAnsi="ArialMT" w:cs="ArialMT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66CB"/>
    <w:rPr>
      <w:rFonts w:asciiTheme="majorHAnsi" w:eastAsiaTheme="majorEastAsia" w:hAnsiTheme="majorHAnsi" w:cstheme="majorBidi"/>
      <w:b/>
      <w:bCs/>
      <w:sz w:val="22"/>
      <w:szCs w:val="32"/>
    </w:rPr>
  </w:style>
  <w:style w:type="paragraph" w:customStyle="1" w:styleId="MarinCountyTitle">
    <w:name w:val="Marin County Title"/>
    <w:basedOn w:val="AddressSidebar"/>
    <w:qFormat/>
    <w:rsid w:val="001727EC"/>
    <w:rPr>
      <w:rFonts w:ascii="Futura Book" w:hAnsi="Futura Book"/>
      <w:caps/>
      <w:color w:val="auto"/>
      <w:spacing w:val="20"/>
      <w:sz w:val="12"/>
    </w:rPr>
  </w:style>
  <w:style w:type="character" w:styleId="PageNumber">
    <w:name w:val="page number"/>
    <w:basedOn w:val="DefaultParagraphFont"/>
    <w:rsid w:val="008D32E4"/>
  </w:style>
  <w:style w:type="character" w:styleId="CommentReference">
    <w:name w:val="annotation reference"/>
    <w:basedOn w:val="DefaultParagraphFont"/>
    <w:rsid w:val="00F1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F59"/>
    <w:rPr>
      <w:rFonts w:ascii="Arial" w:eastAsia="Arial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2F5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12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2F59"/>
    <w:rPr>
      <w:rFonts w:ascii="Tahoma" w:hAnsi="Tahoma" w:cs="Tahoma"/>
      <w:sz w:val="16"/>
      <w:szCs w:val="16"/>
    </w:rPr>
  </w:style>
  <w:style w:type="paragraph" w:styleId="Revision">
    <w:name w:val="Revision"/>
    <w:hidden/>
    <w:semiHidden/>
    <w:rsid w:val="006D66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666F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666F"/>
    <w:rPr>
      <w:rFonts w:ascii="Arial" w:eastAsia="Arial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D84D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119719111?pwd=Q1h1STNYYSsranorTHJWRnFpd01Qd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us06web.zoom.us%2Fj%2F89119719111%3Fpwd%3DQ1h1STNYYSsranorTHJWRnFpd01Qdz09&amp;data=05%7C01%7Cakundu%40marincounty.org%7C9097b1023fc740ae481708db5d65037d%7Cd272712e54ee458485b3934c194eeb6d%7C0%7C0%7C638206460679915201%7CUnknown%7CTWFpbGZsb3d8eyJWIjoiMC4wLjAwMDAiLCJQIjoiV2luMzIiLCJBTiI6Ik1haWwiLCJXVCI6Mn0%3D%7C3000%7C%7C%7C&amp;sdata=VDsq421uIAKsRtZfR3MSzUoM236Aw3m%2FOV0NzhCUNKQ%3D&amp;reserved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us06web.zoom.us%2Fu%2FkhJHoKPLk&amp;data=05%7C01%7Cakundu%40marincounty.org%7C9097b1023fc740ae481708db5d65037d%7Cd272712e54ee458485b3934c194eeb6d%7C0%7C0%7C638206460680071426%7CUnknown%7CTWFpbGZsb3d8eyJWIjoiMC4wLjAwMDAiLCJQIjoiV2luMzIiLCJBTiI6Ik1haWwiLCJXVCI6Mn0%3D%7C3000%7C%7C%7C&amp;sdata=Fs9DRhxoSIwVMbAl3afsjL5lYpoZ%2BixLB8tQMQSN6hA%3D&amp;reserved=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lai\Local%20Settings\Temporary%20Internet%20Files\Content.Outlook\N8UOIAR3\CDA%20EH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Settings\tlai\Local Settings\Temporary Internet Files\Content.Outlook\N8UOIAR3\CDA EHS Letterhead Template.dotx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Recommendation: </vt:lpstr>
      <vt:lpstr>Discussion: </vt:lpstr>
      <vt:lpstr>Other Department Involvement: </vt:lpstr>
      <vt:lpstr>Sincerely,</vt:lpstr>
    </vt:vector>
  </TitlesOfParts>
  <Company>L Studio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Thomas</dc:creator>
  <cp:keywords/>
  <cp:lastModifiedBy>Kundu, Arti</cp:lastModifiedBy>
  <cp:revision>3</cp:revision>
  <cp:lastPrinted>2023-05-26T00:02:00Z</cp:lastPrinted>
  <dcterms:created xsi:type="dcterms:W3CDTF">2023-05-26T00:21:00Z</dcterms:created>
  <dcterms:modified xsi:type="dcterms:W3CDTF">2023-05-30T22:36:00Z</dcterms:modified>
</cp:coreProperties>
</file>